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30AD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AD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CB7B01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930AD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04</w:t>
      </w:r>
      <w:r w:rsidR="00CB7B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27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CB7B01" w:rsidRPr="00930AD9" w:rsidRDefault="00930AD9" w:rsidP="00930AD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30AD9">
        <w:rPr>
          <w:rFonts w:ascii="Tahoma" w:hAnsi="Tahoma" w:cs="Tahoma"/>
          <w:color w:val="333333"/>
          <w:sz w:val="22"/>
          <w:szCs w:val="22"/>
        </w:rPr>
        <w:t>Spoštovani.</w:t>
      </w:r>
      <w:r w:rsidRPr="00930AD9">
        <w:rPr>
          <w:rFonts w:ascii="Tahoma" w:hAnsi="Tahoma" w:cs="Tahoma"/>
          <w:color w:val="333333"/>
          <w:sz w:val="22"/>
          <w:szCs w:val="22"/>
        </w:rPr>
        <w:br/>
      </w:r>
      <w:r w:rsidRPr="00930AD9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930AD9">
        <w:rPr>
          <w:rFonts w:ascii="Tahoma" w:hAnsi="Tahoma" w:cs="Tahoma"/>
          <w:color w:val="333333"/>
          <w:sz w:val="22"/>
          <w:szCs w:val="22"/>
        </w:rPr>
        <w:t>Rušitvena</w:t>
      </w:r>
      <w:proofErr w:type="spellEnd"/>
      <w:r w:rsidRPr="00930AD9">
        <w:rPr>
          <w:rFonts w:ascii="Tahoma" w:hAnsi="Tahoma" w:cs="Tahoma"/>
          <w:color w:val="333333"/>
          <w:sz w:val="22"/>
          <w:szCs w:val="22"/>
        </w:rPr>
        <w:t xml:space="preserve"> dela: porušitev obstoječe stare kamnite zložbe. Zanima nas ali naročnik razpolaga s kakšno fotografijo? Višina in dolžina kamnite zložbe? Ter okvirna širina.</w:t>
      </w:r>
      <w:r w:rsidRPr="00930AD9">
        <w:rPr>
          <w:rFonts w:ascii="Tahoma" w:hAnsi="Tahoma" w:cs="Tahoma"/>
          <w:color w:val="333333"/>
          <w:sz w:val="22"/>
          <w:szCs w:val="22"/>
        </w:rPr>
        <w:br/>
      </w:r>
      <w:r w:rsidRPr="00930AD9">
        <w:rPr>
          <w:rFonts w:ascii="Tahoma" w:hAnsi="Tahoma" w:cs="Tahoma"/>
          <w:color w:val="333333"/>
          <w:sz w:val="22"/>
          <w:szCs w:val="22"/>
        </w:rPr>
        <w:br/>
        <w:t xml:space="preserve">Voziščne konstrukcije: Zadnja postavka: dobava materiala in izdelava bankine iz mešanice </w:t>
      </w:r>
      <w:proofErr w:type="spellStart"/>
      <w:r w:rsidRPr="00930AD9">
        <w:rPr>
          <w:rFonts w:ascii="Tahoma" w:hAnsi="Tahoma" w:cs="Tahoma"/>
          <w:color w:val="333333"/>
          <w:sz w:val="22"/>
          <w:szCs w:val="22"/>
        </w:rPr>
        <w:t>rezkanca</w:t>
      </w:r>
      <w:proofErr w:type="spellEnd"/>
      <w:r w:rsidRPr="00930AD9">
        <w:rPr>
          <w:rFonts w:ascii="Tahoma" w:hAnsi="Tahoma" w:cs="Tahoma"/>
          <w:color w:val="333333"/>
          <w:sz w:val="22"/>
          <w:szCs w:val="22"/>
        </w:rPr>
        <w:t xml:space="preserve"> iz trase in naravno zdrobljenega kamnitega materiala - v </w:t>
      </w:r>
      <w:proofErr w:type="spellStart"/>
      <w:r w:rsidRPr="00930AD9">
        <w:rPr>
          <w:rFonts w:ascii="Tahoma" w:hAnsi="Tahoma" w:cs="Tahoma"/>
          <w:color w:val="333333"/>
          <w:sz w:val="22"/>
          <w:szCs w:val="22"/>
        </w:rPr>
        <w:t>deb</w:t>
      </w:r>
      <w:proofErr w:type="spellEnd"/>
      <w:r w:rsidRPr="00930AD9">
        <w:rPr>
          <w:rFonts w:ascii="Tahoma" w:hAnsi="Tahoma" w:cs="Tahoma"/>
          <w:color w:val="333333"/>
          <w:sz w:val="22"/>
          <w:szCs w:val="22"/>
        </w:rPr>
        <w:t>. 10 cm. Kakšen odstotek naročnik predvideva obstoječi in kakšen novi material. In fino planiranje - ali tu upoštevamo tudi nasip finega materiala? In če, v kakšni debelini? 3 cm?</w:t>
      </w:r>
      <w:r w:rsidRPr="00930AD9">
        <w:rPr>
          <w:rFonts w:ascii="Tahoma" w:hAnsi="Tahoma" w:cs="Tahoma"/>
          <w:color w:val="333333"/>
          <w:sz w:val="22"/>
          <w:szCs w:val="22"/>
        </w:rPr>
        <w:br/>
      </w:r>
      <w:r w:rsidRPr="00930AD9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930AD9" w:rsidRDefault="00930AD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30AD9" w:rsidRPr="00A9293C" w:rsidRDefault="00930AD9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DE2D10" w:rsidRDefault="00DE2D10" w:rsidP="00DE2D10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opombah pred popisom del je napisano:</w:t>
      </w:r>
    </w:p>
    <w:p w:rsidR="00DE2D10" w:rsidRPr="00A9293C" w:rsidRDefault="00DE2D10" w:rsidP="00DE2D10">
      <w:pPr>
        <w:pStyle w:val="EndnoteText"/>
        <w:jc w:val="both"/>
        <w:rPr>
          <w:rFonts w:ascii="Times New Roman" w:hAnsi="Times New Roman"/>
          <w:sz w:val="22"/>
        </w:rPr>
      </w:pPr>
    </w:p>
    <w:p w:rsidR="00DE2D10" w:rsidRDefault="00DE2D10" w:rsidP="00DE2D10">
      <w:pPr>
        <w:rPr>
          <w:sz w:val="22"/>
        </w:rPr>
      </w:pPr>
      <w:r w:rsidRPr="00D22FE6">
        <w:rPr>
          <w:sz w:val="22"/>
        </w:rPr>
        <w:t>Pričakuje se, da je Izvajalec pred pošiljanjem svoje Ponudbe obiskal in natančno pregledal gradbišče in okolico</w:t>
      </w:r>
      <w:r>
        <w:rPr>
          <w:sz w:val="22"/>
        </w:rPr>
        <w:t xml:space="preserve"> – se pravi tudi obstoječo kamnito zložbo</w:t>
      </w:r>
      <w:r w:rsidRPr="00D22FE6">
        <w:rPr>
          <w:sz w:val="22"/>
        </w:rPr>
        <w:t xml:space="preserve">, da se je predhodno seznanil z vsemi </w:t>
      </w:r>
      <w:proofErr w:type="spellStart"/>
      <w:r w:rsidRPr="00D22FE6">
        <w:rPr>
          <w:sz w:val="22"/>
        </w:rPr>
        <w:t>geotehničnimi</w:t>
      </w:r>
      <w:proofErr w:type="spellEnd"/>
      <w:r w:rsidRPr="00D22FE6">
        <w:rPr>
          <w:sz w:val="22"/>
        </w:rPr>
        <w:t>, hidrološkimi, meteorološkimi raziskavami in drugimi podatki, da se je seznanil z obstoječimi cestami in ostalimi prometnimi potmi, da je spoznal vse bistvene elemente, ki lahko vplivajo na organizacijo gradbišča, da je preizkusil in kontroliral vse obstoječe vire za oskrbo z materialom ter vse ostale okoliščine,  ki</w:t>
      </w:r>
      <w:r>
        <w:rPr>
          <w:sz w:val="22"/>
        </w:rPr>
        <w:t xml:space="preserve"> lahko vplivajo na izvedbo del.</w:t>
      </w:r>
    </w:p>
    <w:p w:rsidR="00DE2D10" w:rsidRDefault="00DE2D10" w:rsidP="00DE2D10">
      <w:pPr>
        <w:rPr>
          <w:sz w:val="22"/>
        </w:rPr>
      </w:pPr>
    </w:p>
    <w:p w:rsidR="00DE2D10" w:rsidRPr="00637BE6" w:rsidRDefault="00DE2D10" w:rsidP="00DE2D10">
      <w:pPr>
        <w:rPr>
          <w:sz w:val="22"/>
        </w:rPr>
      </w:pPr>
      <w:proofErr w:type="spellStart"/>
      <w:r>
        <w:rPr>
          <w:sz w:val="22"/>
        </w:rPr>
        <w:t>Rezkanca</w:t>
      </w:r>
      <w:proofErr w:type="spellEnd"/>
      <w:r>
        <w:rPr>
          <w:sz w:val="22"/>
        </w:rPr>
        <w:t xml:space="preserve"> iz trase bo dovolj, tako da se vse bankine in berme, lahko uredijo samo z </w:t>
      </w:r>
      <w:proofErr w:type="spellStart"/>
      <w:r>
        <w:rPr>
          <w:sz w:val="22"/>
        </w:rPr>
        <w:t>rezkancem</w:t>
      </w:r>
      <w:proofErr w:type="spellEnd"/>
      <w:r>
        <w:rPr>
          <w:sz w:val="22"/>
        </w:rPr>
        <w:t>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634B0D"/>
    <w:rsid w:val="00637BE6"/>
    <w:rsid w:val="006C1AC9"/>
    <w:rsid w:val="0072072E"/>
    <w:rsid w:val="00930AD9"/>
    <w:rsid w:val="009B1FD9"/>
    <w:rsid w:val="00A05C73"/>
    <w:rsid w:val="00A17575"/>
    <w:rsid w:val="00AD3747"/>
    <w:rsid w:val="00B3306D"/>
    <w:rsid w:val="00B65548"/>
    <w:rsid w:val="00BB1359"/>
    <w:rsid w:val="00CB7B01"/>
    <w:rsid w:val="00DB4A67"/>
    <w:rsid w:val="00DB7CDA"/>
    <w:rsid w:val="00DE2D1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2020-08-04T06:45:00Z</dcterms:created>
  <dcterms:modified xsi:type="dcterms:W3CDTF">2020-08-04T07:04:00Z</dcterms:modified>
</cp:coreProperties>
</file>